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附件4-2</w:t>
      </w:r>
    </w:p>
    <w:p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项目支出绩效评价指标体系（参考样表）</w:t>
      </w:r>
    </w:p>
    <w:tbl>
      <w:tblPr>
        <w:tblStyle w:val="2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5</w:t>
            </w:r>
          </w:p>
        </w:tc>
      </w:tr>
    </w:tbl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7922"/>
    <w:multiLevelType w:val="multilevel"/>
    <w:tmpl w:val="7E16792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FA6C72"/>
    <w:rsid w:val="00903631"/>
    <w:rsid w:val="009F417E"/>
    <w:rsid w:val="00A474B0"/>
    <w:rsid w:val="00C92222"/>
    <w:rsid w:val="3B0C7E22"/>
    <w:rsid w:val="44FA6C72"/>
    <w:rsid w:val="6D260D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305</Words>
  <Characters>1740</Characters>
  <Lines>14</Lines>
  <Paragraphs>4</Paragraphs>
  <TotalTime>25</TotalTime>
  <ScaleCrop>false</ScaleCrop>
  <LinksUpToDate>false</LinksUpToDate>
  <CharactersWithSpaces>2041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2018-05-23T03:40:00Z</dcterms:created>
  <dc:creator>Administrator</dc:creator>
  <cp:lastModifiedBy>Administrator</cp:lastModifiedBy>
  <dcterms:modified xsi:type="dcterms:W3CDTF">2019-08-08T08:06:28Z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