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>君山区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人民检察院20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>24年公开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  <w:t>选调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0" w:firstLineChars="200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报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名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表</w:t>
      </w:r>
    </w:p>
    <w:tbl>
      <w:tblPr>
        <w:tblStyle w:val="6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994"/>
        <w:gridCol w:w="285"/>
        <w:gridCol w:w="852"/>
        <w:gridCol w:w="427"/>
        <w:gridCol w:w="852"/>
        <w:gridCol w:w="285"/>
        <w:gridCol w:w="994"/>
        <w:gridCol w:w="426"/>
        <w:gridCol w:w="1562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姓  名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性 别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出生年月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黑体" w:eastAsia="仿宋_GB2312"/>
                <w:sz w:val="22"/>
              </w:rPr>
            </w:pPr>
            <w:r>
              <w:rPr>
                <w:rFonts w:hint="eastAsia" w:ascii="仿宋_GB2312" w:hAnsi="黑体" w:eastAsia="仿宋_GB2312"/>
                <w:sz w:val="22"/>
              </w:rPr>
              <w:t>（粘贴1寸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2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时  间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政治面貌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eastAsia="zh-CN"/>
              </w:rPr>
              <w:t>学历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5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黑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及</w:t>
            </w:r>
            <w:r>
              <w:rPr>
                <w:rFonts w:hint="eastAsia" w:ascii="仿宋_GB2312" w:hAnsi="黑体" w:eastAsia="仿宋_GB2312"/>
                <w:sz w:val="24"/>
                <w:lang w:eastAsia="zh-CN"/>
              </w:rPr>
              <w:t>专业</w:t>
            </w:r>
          </w:p>
        </w:tc>
        <w:tc>
          <w:tcPr>
            <w:tcW w:w="36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及部门</w:t>
            </w: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eastAsia="zh-CN"/>
              </w:rPr>
              <w:t>联系方式</w:t>
            </w:r>
          </w:p>
        </w:tc>
        <w:tc>
          <w:tcPr>
            <w:tcW w:w="36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74"/>
                <w:tab w:val="right" w:pos="1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常用邮箱</w:t>
            </w: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rPr>
                <w:rFonts w:hint="eastAsia" w:ascii="仿宋_GB2312" w:hAnsi="黑体" w:eastAsia="仿宋_GB2312"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hint="eastAsia" w:ascii="仿宋_GB2312" w:hAnsi="黑体" w:eastAsia="仿宋_GB2312"/>
                <w:sz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hint="eastAsia" w:ascii="仿宋_GB2312" w:hAnsi="黑体" w:eastAsia="仿宋_GB2312"/>
                <w:sz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历</w:t>
            </w:r>
          </w:p>
        </w:tc>
        <w:tc>
          <w:tcPr>
            <w:tcW w:w="824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仿宋_GB2312" w:hAnsi="黑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仿宋_GB2312" w:hAnsi="黑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仿宋_GB2312" w:hAnsi="黑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仿宋_GB2312" w:hAnsi="黑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仿宋_GB2312" w:hAnsi="黑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仿宋_GB2312" w:hAnsi="黑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仿宋_GB2312" w:hAnsi="黑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仿宋_GB2312" w:hAnsi="黑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仿宋_GB2312" w:hAnsi="黑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eastAsia="zh-CN"/>
              </w:rPr>
              <w:t>奖惩情况</w:t>
            </w:r>
          </w:p>
        </w:tc>
        <w:tc>
          <w:tcPr>
            <w:tcW w:w="824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近三年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考核情况</w:t>
            </w:r>
          </w:p>
        </w:tc>
        <w:tc>
          <w:tcPr>
            <w:tcW w:w="824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况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称谓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姓名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政治面貌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出生年月</w:t>
            </w:r>
          </w:p>
        </w:tc>
        <w:tc>
          <w:tcPr>
            <w:tcW w:w="3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现工作（学习）单位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单位组织人事部门意见</w:t>
            </w:r>
          </w:p>
        </w:tc>
        <w:tc>
          <w:tcPr>
            <w:tcW w:w="824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上述情况属实，同意该同志参加</w:t>
            </w:r>
            <w:r>
              <w:rPr>
                <w:rFonts w:hint="eastAsia" w:ascii="仿宋_GB2312" w:hAnsi="黑体" w:eastAsia="仿宋_GB2312"/>
                <w:sz w:val="24"/>
                <w:lang w:eastAsia="zh-CN"/>
              </w:rPr>
              <w:t>选调</w:t>
            </w:r>
            <w:r>
              <w:rPr>
                <w:rFonts w:hint="eastAsia" w:ascii="仿宋_GB2312" w:hAnsi="黑体" w:eastAsia="仿宋_GB2312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 xml:space="preserve">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righ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本人承诺</w:t>
            </w:r>
          </w:p>
        </w:tc>
        <w:tc>
          <w:tcPr>
            <w:tcW w:w="824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hint="eastAsia" w:ascii="仿宋_GB2312" w:hAnsi="黑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我承诺，上述材料及数据均属实，如有弄虚作假行为的，自愿承担相应的后果。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 xml:space="preserve">                                  承诺人（本人签字）：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righ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 xml:space="preserve">                                   </w:t>
            </w: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6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/>
          <w:sz w:val="18"/>
        </w:rPr>
        <w:t>报名表请正反面打印</w:t>
      </w:r>
    </w:p>
    <w:sectPr>
      <w:headerReference r:id="rId3" w:type="default"/>
      <w:footerReference r:id="rId4" w:type="default"/>
      <w:footerReference r:id="rId5" w:type="even"/>
      <w:pgSz w:w="12240" w:h="15840"/>
      <w:pgMar w:top="1985" w:right="1588" w:bottom="1531" w:left="1588" w:header="720" w:footer="720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书宋二S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revisionView w:markup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DE1MGYyYTc2N2I0MmM3NGE4MWVkYmUxMWI5Y2MifQ=="/>
  </w:docVars>
  <w:rsids>
    <w:rsidRoot w:val="00172A27"/>
    <w:rsid w:val="00036B5A"/>
    <w:rsid w:val="000459E8"/>
    <w:rsid w:val="000773D6"/>
    <w:rsid w:val="000858BA"/>
    <w:rsid w:val="00140413"/>
    <w:rsid w:val="00164431"/>
    <w:rsid w:val="00181EA0"/>
    <w:rsid w:val="00195104"/>
    <w:rsid w:val="002215F0"/>
    <w:rsid w:val="0023563D"/>
    <w:rsid w:val="00290974"/>
    <w:rsid w:val="002C0FA1"/>
    <w:rsid w:val="003112DB"/>
    <w:rsid w:val="004612EA"/>
    <w:rsid w:val="004D7299"/>
    <w:rsid w:val="00506720"/>
    <w:rsid w:val="00551CFA"/>
    <w:rsid w:val="00554BDC"/>
    <w:rsid w:val="005619A5"/>
    <w:rsid w:val="005C48B4"/>
    <w:rsid w:val="005D2AB7"/>
    <w:rsid w:val="005D47AC"/>
    <w:rsid w:val="00771501"/>
    <w:rsid w:val="007A70EE"/>
    <w:rsid w:val="00885234"/>
    <w:rsid w:val="0089150F"/>
    <w:rsid w:val="008A25D1"/>
    <w:rsid w:val="009250E8"/>
    <w:rsid w:val="00961564"/>
    <w:rsid w:val="009C46B3"/>
    <w:rsid w:val="00AA4637"/>
    <w:rsid w:val="00AD4C91"/>
    <w:rsid w:val="00AE4FB7"/>
    <w:rsid w:val="00B47A85"/>
    <w:rsid w:val="00B568DC"/>
    <w:rsid w:val="00B6100E"/>
    <w:rsid w:val="00B64781"/>
    <w:rsid w:val="00B850B8"/>
    <w:rsid w:val="00BE0CE7"/>
    <w:rsid w:val="00C51F5B"/>
    <w:rsid w:val="00C70D50"/>
    <w:rsid w:val="00C73A24"/>
    <w:rsid w:val="00D76EA5"/>
    <w:rsid w:val="00DB27AD"/>
    <w:rsid w:val="00E14D3C"/>
    <w:rsid w:val="00E411A7"/>
    <w:rsid w:val="00E42E3B"/>
    <w:rsid w:val="00E879B8"/>
    <w:rsid w:val="00FD0542"/>
    <w:rsid w:val="00FF3F11"/>
    <w:rsid w:val="01F77735"/>
    <w:rsid w:val="025C019B"/>
    <w:rsid w:val="02BF47A6"/>
    <w:rsid w:val="03092820"/>
    <w:rsid w:val="03332575"/>
    <w:rsid w:val="0EB0630A"/>
    <w:rsid w:val="11E53C1D"/>
    <w:rsid w:val="122D652B"/>
    <w:rsid w:val="12BB3B36"/>
    <w:rsid w:val="13753DE6"/>
    <w:rsid w:val="14D26970"/>
    <w:rsid w:val="15172B99"/>
    <w:rsid w:val="178A3AD7"/>
    <w:rsid w:val="18271835"/>
    <w:rsid w:val="1A2024D1"/>
    <w:rsid w:val="1B4E306E"/>
    <w:rsid w:val="1B744165"/>
    <w:rsid w:val="1D9A1CD0"/>
    <w:rsid w:val="1D9C27B6"/>
    <w:rsid w:val="1DF12B02"/>
    <w:rsid w:val="22044859"/>
    <w:rsid w:val="2626787B"/>
    <w:rsid w:val="27CF3DFB"/>
    <w:rsid w:val="2BFF0E1F"/>
    <w:rsid w:val="2C5612F4"/>
    <w:rsid w:val="2F47E170"/>
    <w:rsid w:val="2F74307E"/>
    <w:rsid w:val="2F81180C"/>
    <w:rsid w:val="2FFDCB39"/>
    <w:rsid w:val="306166F7"/>
    <w:rsid w:val="33A01723"/>
    <w:rsid w:val="35647C06"/>
    <w:rsid w:val="385F4697"/>
    <w:rsid w:val="392177B7"/>
    <w:rsid w:val="3BAE7A9B"/>
    <w:rsid w:val="3C870F4C"/>
    <w:rsid w:val="3C9B10DE"/>
    <w:rsid w:val="3E9E1934"/>
    <w:rsid w:val="3F6C8793"/>
    <w:rsid w:val="3F9B743A"/>
    <w:rsid w:val="3FA37AB8"/>
    <w:rsid w:val="3FDF335B"/>
    <w:rsid w:val="40ED448D"/>
    <w:rsid w:val="43882D11"/>
    <w:rsid w:val="44B71B00"/>
    <w:rsid w:val="46081EE8"/>
    <w:rsid w:val="46934E66"/>
    <w:rsid w:val="46AB6DA9"/>
    <w:rsid w:val="487675DC"/>
    <w:rsid w:val="48DB0577"/>
    <w:rsid w:val="4A6F69D9"/>
    <w:rsid w:val="4AD6496E"/>
    <w:rsid w:val="4B6DB860"/>
    <w:rsid w:val="4BF12AC8"/>
    <w:rsid w:val="4D902C8F"/>
    <w:rsid w:val="4ED24E5F"/>
    <w:rsid w:val="51D81308"/>
    <w:rsid w:val="52815C1F"/>
    <w:rsid w:val="533407C0"/>
    <w:rsid w:val="536B4C12"/>
    <w:rsid w:val="56372AA1"/>
    <w:rsid w:val="582B791A"/>
    <w:rsid w:val="59BA5307"/>
    <w:rsid w:val="5A6621BA"/>
    <w:rsid w:val="5E7EDE2F"/>
    <w:rsid w:val="5F6F2E11"/>
    <w:rsid w:val="60A115B8"/>
    <w:rsid w:val="628D57F7"/>
    <w:rsid w:val="62A60198"/>
    <w:rsid w:val="62C93BA9"/>
    <w:rsid w:val="66320B8F"/>
    <w:rsid w:val="6B633598"/>
    <w:rsid w:val="6C913E4E"/>
    <w:rsid w:val="6D452D6E"/>
    <w:rsid w:val="6D5F32C3"/>
    <w:rsid w:val="6D801C27"/>
    <w:rsid w:val="6F147185"/>
    <w:rsid w:val="6F1E7AB0"/>
    <w:rsid w:val="6F4D052A"/>
    <w:rsid w:val="6F6C12D9"/>
    <w:rsid w:val="6F9BD13B"/>
    <w:rsid w:val="72862038"/>
    <w:rsid w:val="73DC3BA4"/>
    <w:rsid w:val="747405C4"/>
    <w:rsid w:val="74A37FDA"/>
    <w:rsid w:val="75902CD2"/>
    <w:rsid w:val="75FBC63B"/>
    <w:rsid w:val="77CC9E8F"/>
    <w:rsid w:val="781E357C"/>
    <w:rsid w:val="789456D9"/>
    <w:rsid w:val="7A3D22FF"/>
    <w:rsid w:val="7BBF95E4"/>
    <w:rsid w:val="7CFB7AD5"/>
    <w:rsid w:val="7EF66A45"/>
    <w:rsid w:val="7F83583A"/>
    <w:rsid w:val="7F9F3514"/>
    <w:rsid w:val="7FFF21EA"/>
    <w:rsid w:val="87DD6CE0"/>
    <w:rsid w:val="9F0B89E0"/>
    <w:rsid w:val="A7BF531F"/>
    <w:rsid w:val="BFFA28D9"/>
    <w:rsid w:val="BFFE1662"/>
    <w:rsid w:val="CFB73767"/>
    <w:rsid w:val="DCFE80E9"/>
    <w:rsid w:val="E6CF6A61"/>
    <w:rsid w:val="EDA64811"/>
    <w:rsid w:val="EFDDCD5E"/>
    <w:rsid w:val="F3DA4992"/>
    <w:rsid w:val="F6CC372C"/>
    <w:rsid w:val="F7EFBAFF"/>
    <w:rsid w:val="FBDFC06D"/>
    <w:rsid w:val="FBE615ED"/>
    <w:rsid w:val="FBFE826E"/>
    <w:rsid w:val="FEF5C08F"/>
    <w:rsid w:val="FF7AC97F"/>
    <w:rsid w:val="FF7B087C"/>
    <w:rsid w:val="FFEC917E"/>
    <w:rsid w:val="FFED2515"/>
    <w:rsid w:val="FFFD0665"/>
    <w:rsid w:val="FFFF70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admin1\D:\Program%20Files%20(x86)\Tencent\WeChat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8</Pages>
  <Words>2360</Words>
  <Characters>2466</Characters>
  <Lines>17</Lines>
  <Paragraphs>5</Paragraphs>
  <TotalTime>10</TotalTime>
  <ScaleCrop>false</ScaleCrop>
  <LinksUpToDate>false</LinksUpToDate>
  <CharactersWithSpaces>2713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2016-04-28T09:15:00Z</dcterms:created>
  <dc:creator>Administrator</dc:creator>
  <cp:lastModifiedBy>口天wu</cp:lastModifiedBy>
  <cp:lastPrinted>2024-01-18T08:45:08Z</cp:lastPrinted>
  <dcterms:modified xsi:type="dcterms:W3CDTF">2024-01-18T08:53:18Z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1711FBCB15AA41E9A2F03F55C36B54A8_13</vt:lpwstr>
  </property>
</Properties>
</file>